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88" w:rsidRDefault="009A6E88" w:rsidP="00A457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FATİH PROJESİ BT</w:t>
      </w:r>
      <w:r w:rsidRPr="005533C7">
        <w:rPr>
          <w:sz w:val="28"/>
          <w:szCs w:val="28"/>
        </w:rPr>
        <w:t xml:space="preserve"> REHBERLİĞİ </w:t>
      </w:r>
      <w:r w:rsidRPr="005533C7">
        <w:rPr>
          <w:color w:val="595959"/>
          <w:sz w:val="28"/>
          <w:szCs w:val="28"/>
        </w:rPr>
        <w:t>S</w:t>
      </w:r>
      <w:r w:rsidRPr="005533C7">
        <w:rPr>
          <w:sz w:val="28"/>
          <w:szCs w:val="28"/>
        </w:rPr>
        <w:t>I</w:t>
      </w:r>
      <w:r w:rsidRPr="005533C7">
        <w:rPr>
          <w:color w:val="595959"/>
          <w:sz w:val="28"/>
          <w:szCs w:val="28"/>
        </w:rPr>
        <w:t>N</w:t>
      </w:r>
      <w:r w:rsidRPr="005533C7">
        <w:rPr>
          <w:sz w:val="28"/>
          <w:szCs w:val="28"/>
        </w:rPr>
        <w:t xml:space="preserve">IF İÇİ UYGULAMA FORMU </w:t>
      </w:r>
    </w:p>
    <w:p w:rsidR="009A6E88" w:rsidRPr="004D626A" w:rsidRDefault="009A6E88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W w:w="14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8"/>
        <w:gridCol w:w="3585"/>
        <w:gridCol w:w="3412"/>
        <w:gridCol w:w="4101"/>
      </w:tblGrid>
      <w:tr w:rsidR="009A6E88" w:rsidRPr="00F840EE">
        <w:trPr>
          <w:trHeight w:val="447"/>
        </w:trPr>
        <w:tc>
          <w:tcPr>
            <w:tcW w:w="3498" w:type="dxa"/>
            <w:shd w:val="clear" w:color="auto" w:fill="E7E6E6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  <w:r w:rsidRPr="00F840EE">
              <w:t>Okul Adı</w:t>
            </w:r>
          </w:p>
        </w:tc>
        <w:tc>
          <w:tcPr>
            <w:tcW w:w="3585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  <w:r w:rsidRPr="00F840EE">
              <w:t>Ankara Mesleki ve Teknik And. Lis.</w:t>
            </w:r>
          </w:p>
        </w:tc>
        <w:tc>
          <w:tcPr>
            <w:tcW w:w="3412" w:type="dxa"/>
            <w:shd w:val="clear" w:color="auto" w:fill="E7E6E6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  <w:r w:rsidRPr="00F840EE">
              <w:t>Okul Telefonu - Eposta</w:t>
            </w:r>
          </w:p>
        </w:tc>
        <w:tc>
          <w:tcPr>
            <w:tcW w:w="4101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  <w:r w:rsidRPr="00F840EE">
              <w:t>295 02 60- 123356@meb.gov.tr</w:t>
            </w:r>
          </w:p>
        </w:tc>
      </w:tr>
      <w:tr w:rsidR="009A6E88" w:rsidRPr="00F840EE">
        <w:trPr>
          <w:trHeight w:val="397"/>
        </w:trPr>
        <w:tc>
          <w:tcPr>
            <w:tcW w:w="3498" w:type="dxa"/>
            <w:shd w:val="clear" w:color="auto" w:fill="E7E6E6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  <w:r w:rsidRPr="00F840EE">
              <w:t>Fatih Projesi BT Rehber Öğretmeninin Adı Soyadı</w:t>
            </w:r>
          </w:p>
        </w:tc>
        <w:tc>
          <w:tcPr>
            <w:tcW w:w="3585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  <w:r w:rsidRPr="00F840EE">
              <w:t>Ali GÜL</w:t>
            </w:r>
          </w:p>
        </w:tc>
        <w:tc>
          <w:tcPr>
            <w:tcW w:w="3412" w:type="dxa"/>
            <w:shd w:val="clear" w:color="auto" w:fill="E7E6E6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  <w:r w:rsidRPr="00F840EE">
              <w:t>Görevlendirme Dönemi</w:t>
            </w:r>
          </w:p>
        </w:tc>
        <w:tc>
          <w:tcPr>
            <w:tcW w:w="4101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  <w:r w:rsidRPr="00F840EE">
              <w:t>2015-2016/1. Dönem</w:t>
            </w:r>
          </w:p>
        </w:tc>
      </w:tr>
      <w:tr w:rsidR="009A6E88" w:rsidRPr="00F840EE">
        <w:trPr>
          <w:trHeight w:val="397"/>
        </w:trPr>
        <w:tc>
          <w:tcPr>
            <w:tcW w:w="3498" w:type="dxa"/>
            <w:shd w:val="clear" w:color="auto" w:fill="E7E6E6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  <w:r w:rsidRPr="00F840EE"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  <w:r w:rsidRPr="00F840EE">
              <w:t xml:space="preserve">Etkileşimli Tahta     </w:t>
            </w:r>
            <w:r w:rsidRPr="00F840EE">
              <w:rPr>
                <w:rFonts w:ascii="MS Gothic" w:eastAsia="MS Gothic" w:hAnsi="MS Gothic" w:cs="MS Gothic" w:hint="eastAsia"/>
              </w:rPr>
              <w:t>☒</w:t>
            </w:r>
            <w:r w:rsidRPr="00F840EE">
              <w:t xml:space="preserve">              Öğretmen Tableti     </w:t>
            </w:r>
            <w:r w:rsidRPr="00F840EE">
              <w:rPr>
                <w:rFonts w:ascii="MS Gothic" w:eastAsia="MS Gothic" w:hAnsi="MS Gothic" w:cs="MS Gothic" w:hint="eastAsia"/>
              </w:rPr>
              <w:t>☒</w:t>
            </w:r>
            <w:r w:rsidRPr="00F840EE">
              <w:t xml:space="preserve">              Öğrenci Tableti     </w:t>
            </w:r>
            <w:r w:rsidRPr="00F840EE">
              <w:rPr>
                <w:rFonts w:ascii="MS Gothic" w:eastAsia="MS Gothic" w:hAnsi="MS Gothic" w:cs="MS Gothic" w:hint="eastAsia"/>
              </w:rPr>
              <w:t>☒</w:t>
            </w:r>
            <w:r w:rsidRPr="00F840EE">
              <w:t xml:space="preserve">            İnternet Erişimi     </w:t>
            </w:r>
            <w:r w:rsidRPr="00F840EE">
              <w:rPr>
                <w:rFonts w:ascii="MS Gothic" w:eastAsia="MS Gothic" w:hAnsi="MS Gothic" w:cs="MS Gothic" w:hint="eastAsia"/>
                <w:sz w:val="24"/>
                <w:szCs w:val="24"/>
              </w:rPr>
              <w:t>☒</w:t>
            </w:r>
          </w:p>
        </w:tc>
      </w:tr>
    </w:tbl>
    <w:p w:rsidR="009A6E88" w:rsidRDefault="009A6E88" w:rsidP="006B64F4">
      <w:pPr>
        <w:spacing w:after="0"/>
      </w:pPr>
    </w:p>
    <w:p w:rsidR="009A6E88" w:rsidRPr="006B64F4" w:rsidRDefault="009A6E88" w:rsidP="006B64F4">
      <w:pPr>
        <w:spacing w:after="0"/>
        <w:rPr>
          <w:b/>
          <w:bCs/>
        </w:rPr>
      </w:pPr>
      <w:r w:rsidRPr="006B64F4">
        <w:rPr>
          <w:b/>
          <w:bCs/>
        </w:rPr>
        <w:t>Sınıf İçi Uygulama Yapılan:</w:t>
      </w:r>
    </w:p>
    <w:tbl>
      <w:tblPr>
        <w:tblW w:w="14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9A6E88" w:rsidRPr="00F840EE">
        <w:trPr>
          <w:trHeight w:val="567"/>
        </w:trPr>
        <w:tc>
          <w:tcPr>
            <w:tcW w:w="631" w:type="dxa"/>
            <w:shd w:val="clear" w:color="auto" w:fill="E7E6E6"/>
            <w:vAlign w:val="center"/>
          </w:tcPr>
          <w:p w:rsidR="009A6E88" w:rsidRPr="00F840EE" w:rsidRDefault="009A6E88" w:rsidP="00F840EE">
            <w:pPr>
              <w:spacing w:after="0" w:line="240" w:lineRule="auto"/>
              <w:jc w:val="center"/>
            </w:pPr>
            <w:r w:rsidRPr="00F840EE">
              <w:t>S.No</w:t>
            </w:r>
          </w:p>
          <w:p w:rsidR="009A6E88" w:rsidRPr="00F840EE" w:rsidRDefault="009A6E88" w:rsidP="00F840EE">
            <w:pPr>
              <w:spacing w:after="0" w:line="240" w:lineRule="auto"/>
              <w:jc w:val="center"/>
            </w:pPr>
          </w:p>
        </w:tc>
        <w:tc>
          <w:tcPr>
            <w:tcW w:w="2328" w:type="dxa"/>
            <w:shd w:val="clear" w:color="auto" w:fill="E7E6E6"/>
            <w:vAlign w:val="center"/>
          </w:tcPr>
          <w:p w:rsidR="009A6E88" w:rsidRPr="00F840EE" w:rsidRDefault="009A6E88" w:rsidP="00F840EE">
            <w:pPr>
              <w:spacing w:after="0" w:line="240" w:lineRule="auto"/>
              <w:jc w:val="center"/>
            </w:pPr>
            <w:r w:rsidRPr="00F840EE">
              <w:t>Öğretmenin</w:t>
            </w:r>
          </w:p>
          <w:p w:rsidR="009A6E88" w:rsidRPr="00F840EE" w:rsidRDefault="009A6E88" w:rsidP="00F840EE">
            <w:pPr>
              <w:spacing w:after="0" w:line="240" w:lineRule="auto"/>
              <w:jc w:val="center"/>
            </w:pPr>
            <w:r w:rsidRPr="00F840EE">
              <w:t>Adı Soyadı</w:t>
            </w:r>
          </w:p>
        </w:tc>
        <w:tc>
          <w:tcPr>
            <w:tcW w:w="1329" w:type="dxa"/>
            <w:shd w:val="clear" w:color="auto" w:fill="E7E6E6"/>
            <w:vAlign w:val="center"/>
          </w:tcPr>
          <w:p w:rsidR="009A6E88" w:rsidRPr="00F840EE" w:rsidRDefault="009A6E88" w:rsidP="00F840EE">
            <w:pPr>
              <w:spacing w:after="0" w:line="240" w:lineRule="auto"/>
              <w:jc w:val="center"/>
            </w:pPr>
            <w:r w:rsidRPr="00F840EE">
              <w:t>Tarih</w:t>
            </w:r>
          </w:p>
        </w:tc>
        <w:tc>
          <w:tcPr>
            <w:tcW w:w="711" w:type="dxa"/>
            <w:shd w:val="clear" w:color="auto" w:fill="E7E6E6"/>
            <w:vAlign w:val="center"/>
          </w:tcPr>
          <w:p w:rsidR="009A6E88" w:rsidRPr="00F840EE" w:rsidRDefault="009A6E88" w:rsidP="00F840EE">
            <w:pPr>
              <w:spacing w:after="0" w:line="240" w:lineRule="auto"/>
              <w:jc w:val="center"/>
            </w:pPr>
            <w:r w:rsidRPr="00F840EE">
              <w:t>Sınıf</w:t>
            </w:r>
          </w:p>
        </w:tc>
        <w:tc>
          <w:tcPr>
            <w:tcW w:w="1517" w:type="dxa"/>
            <w:shd w:val="clear" w:color="auto" w:fill="E7E6E6"/>
            <w:vAlign w:val="center"/>
          </w:tcPr>
          <w:p w:rsidR="009A6E88" w:rsidRPr="00F840EE" w:rsidRDefault="009A6E88" w:rsidP="00F840EE">
            <w:pPr>
              <w:spacing w:after="0" w:line="240" w:lineRule="auto"/>
              <w:jc w:val="center"/>
            </w:pPr>
            <w:r w:rsidRPr="00F840EE">
              <w:t>Ders</w:t>
            </w:r>
          </w:p>
        </w:tc>
        <w:tc>
          <w:tcPr>
            <w:tcW w:w="2693" w:type="dxa"/>
            <w:shd w:val="clear" w:color="auto" w:fill="E7E6E6"/>
            <w:vAlign w:val="center"/>
          </w:tcPr>
          <w:p w:rsidR="009A6E88" w:rsidRPr="00F840EE" w:rsidRDefault="009A6E88" w:rsidP="00F840EE">
            <w:pPr>
              <w:spacing w:after="0" w:line="240" w:lineRule="auto"/>
              <w:jc w:val="center"/>
            </w:pPr>
            <w:r w:rsidRPr="00F840EE">
              <w:t>Konu</w:t>
            </w:r>
          </w:p>
        </w:tc>
        <w:tc>
          <w:tcPr>
            <w:tcW w:w="3544" w:type="dxa"/>
            <w:shd w:val="clear" w:color="auto" w:fill="E7E6E6"/>
            <w:vAlign w:val="center"/>
          </w:tcPr>
          <w:p w:rsidR="009A6E88" w:rsidRPr="00F840EE" w:rsidRDefault="009A6E88" w:rsidP="00F840EE">
            <w:pPr>
              <w:spacing w:after="0" w:line="240" w:lineRule="auto"/>
              <w:jc w:val="center"/>
            </w:pPr>
            <w:r w:rsidRPr="00F840EE">
              <w:t>Yapılan Uygulama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9A6E88" w:rsidRPr="00F840EE" w:rsidRDefault="009A6E88" w:rsidP="00F840EE">
            <w:pPr>
              <w:spacing w:after="0" w:line="240" w:lineRule="auto"/>
              <w:jc w:val="center"/>
            </w:pPr>
            <w:r w:rsidRPr="00F840EE">
              <w:t>İmza</w:t>
            </w:r>
          </w:p>
        </w:tc>
      </w:tr>
      <w:tr w:rsidR="009A6E88" w:rsidRPr="00F840EE">
        <w:trPr>
          <w:trHeight w:val="567"/>
        </w:trPr>
        <w:tc>
          <w:tcPr>
            <w:tcW w:w="631" w:type="dxa"/>
            <w:vAlign w:val="center"/>
          </w:tcPr>
          <w:p w:rsidR="009A6E88" w:rsidRPr="00F840EE" w:rsidRDefault="009A6E88" w:rsidP="00F840EE">
            <w:pPr>
              <w:spacing w:after="0" w:line="240" w:lineRule="auto"/>
              <w:jc w:val="center"/>
            </w:pPr>
            <w:r w:rsidRPr="00F840EE">
              <w:t>1</w:t>
            </w:r>
          </w:p>
        </w:tc>
        <w:tc>
          <w:tcPr>
            <w:tcW w:w="2328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  <w:r w:rsidRPr="00F840EE">
              <w:t>Ahmet EFE</w:t>
            </w:r>
          </w:p>
        </w:tc>
        <w:tc>
          <w:tcPr>
            <w:tcW w:w="1329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  <w:r w:rsidRPr="00F840EE">
              <w:t>04.03.2016</w:t>
            </w:r>
          </w:p>
        </w:tc>
        <w:tc>
          <w:tcPr>
            <w:tcW w:w="711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  <w:r w:rsidRPr="00F840EE">
              <w:t>9/F</w:t>
            </w:r>
          </w:p>
        </w:tc>
        <w:tc>
          <w:tcPr>
            <w:tcW w:w="1517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  <w:r w:rsidRPr="00F840EE">
              <w:t>Fizik</w:t>
            </w:r>
          </w:p>
        </w:tc>
        <w:tc>
          <w:tcPr>
            <w:tcW w:w="2693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  <w:r w:rsidRPr="00F840EE">
              <w:t>Madde ve Özellikleri</w:t>
            </w:r>
          </w:p>
        </w:tc>
        <w:tc>
          <w:tcPr>
            <w:tcW w:w="3544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  <w:r w:rsidRPr="00F840EE">
              <w:t>EBA Ders+ EBA V Sınıf+ EBA Portaller+ EBA Market+ Android Uygulamaları+ Çevrimdışı Yazılımlar</w:t>
            </w:r>
          </w:p>
        </w:tc>
        <w:tc>
          <w:tcPr>
            <w:tcW w:w="1843" w:type="dxa"/>
          </w:tcPr>
          <w:p w:rsidR="009A6E88" w:rsidRPr="00F840EE" w:rsidRDefault="009A6E88" w:rsidP="00F840EE">
            <w:pPr>
              <w:spacing w:after="0" w:line="240" w:lineRule="auto"/>
            </w:pPr>
          </w:p>
        </w:tc>
      </w:tr>
      <w:tr w:rsidR="009A6E88" w:rsidRPr="00F840EE">
        <w:trPr>
          <w:trHeight w:val="567"/>
        </w:trPr>
        <w:tc>
          <w:tcPr>
            <w:tcW w:w="631" w:type="dxa"/>
            <w:vAlign w:val="center"/>
          </w:tcPr>
          <w:p w:rsidR="009A6E88" w:rsidRPr="00F840EE" w:rsidRDefault="009A6E88" w:rsidP="00F840EE">
            <w:pPr>
              <w:spacing w:after="0" w:line="240" w:lineRule="auto"/>
              <w:jc w:val="center"/>
            </w:pPr>
            <w:r w:rsidRPr="00F840EE">
              <w:t>2</w:t>
            </w:r>
          </w:p>
        </w:tc>
        <w:tc>
          <w:tcPr>
            <w:tcW w:w="2328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</w:p>
        </w:tc>
        <w:tc>
          <w:tcPr>
            <w:tcW w:w="1329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</w:p>
        </w:tc>
        <w:tc>
          <w:tcPr>
            <w:tcW w:w="711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</w:p>
        </w:tc>
        <w:tc>
          <w:tcPr>
            <w:tcW w:w="1517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</w:p>
        </w:tc>
        <w:tc>
          <w:tcPr>
            <w:tcW w:w="3544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</w:p>
        </w:tc>
        <w:tc>
          <w:tcPr>
            <w:tcW w:w="1843" w:type="dxa"/>
          </w:tcPr>
          <w:p w:rsidR="009A6E88" w:rsidRPr="00F840EE" w:rsidRDefault="009A6E88" w:rsidP="00F840EE">
            <w:pPr>
              <w:spacing w:after="0" w:line="240" w:lineRule="auto"/>
            </w:pPr>
          </w:p>
        </w:tc>
      </w:tr>
      <w:tr w:rsidR="009A6E88" w:rsidRPr="00F840EE">
        <w:trPr>
          <w:trHeight w:val="567"/>
        </w:trPr>
        <w:tc>
          <w:tcPr>
            <w:tcW w:w="631" w:type="dxa"/>
            <w:vAlign w:val="center"/>
          </w:tcPr>
          <w:p w:rsidR="009A6E88" w:rsidRPr="00F840EE" w:rsidRDefault="009A6E88" w:rsidP="00F840EE">
            <w:pPr>
              <w:spacing w:after="0" w:line="240" w:lineRule="auto"/>
              <w:jc w:val="center"/>
            </w:pPr>
            <w:r w:rsidRPr="00F840EE">
              <w:t>3</w:t>
            </w:r>
          </w:p>
        </w:tc>
        <w:tc>
          <w:tcPr>
            <w:tcW w:w="2328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</w:p>
        </w:tc>
        <w:tc>
          <w:tcPr>
            <w:tcW w:w="1329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</w:p>
        </w:tc>
        <w:tc>
          <w:tcPr>
            <w:tcW w:w="711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</w:p>
        </w:tc>
        <w:tc>
          <w:tcPr>
            <w:tcW w:w="1517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</w:p>
        </w:tc>
        <w:tc>
          <w:tcPr>
            <w:tcW w:w="3544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</w:p>
        </w:tc>
        <w:tc>
          <w:tcPr>
            <w:tcW w:w="1843" w:type="dxa"/>
          </w:tcPr>
          <w:p w:rsidR="009A6E88" w:rsidRPr="00F840EE" w:rsidRDefault="009A6E88" w:rsidP="00F840EE">
            <w:pPr>
              <w:spacing w:after="0" w:line="240" w:lineRule="auto"/>
            </w:pPr>
          </w:p>
        </w:tc>
      </w:tr>
      <w:tr w:rsidR="009A6E88" w:rsidRPr="00F840EE">
        <w:trPr>
          <w:trHeight w:val="567"/>
        </w:trPr>
        <w:tc>
          <w:tcPr>
            <w:tcW w:w="631" w:type="dxa"/>
            <w:vAlign w:val="center"/>
          </w:tcPr>
          <w:p w:rsidR="009A6E88" w:rsidRPr="00F840EE" w:rsidRDefault="009A6E88" w:rsidP="00F840EE">
            <w:pPr>
              <w:spacing w:after="0" w:line="240" w:lineRule="auto"/>
              <w:jc w:val="center"/>
            </w:pPr>
            <w:r w:rsidRPr="00F840EE">
              <w:t>4</w:t>
            </w:r>
          </w:p>
        </w:tc>
        <w:tc>
          <w:tcPr>
            <w:tcW w:w="2328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</w:p>
        </w:tc>
        <w:tc>
          <w:tcPr>
            <w:tcW w:w="1329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</w:p>
        </w:tc>
        <w:tc>
          <w:tcPr>
            <w:tcW w:w="711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</w:p>
        </w:tc>
        <w:tc>
          <w:tcPr>
            <w:tcW w:w="1517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</w:p>
        </w:tc>
        <w:tc>
          <w:tcPr>
            <w:tcW w:w="3544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</w:p>
        </w:tc>
        <w:tc>
          <w:tcPr>
            <w:tcW w:w="1843" w:type="dxa"/>
          </w:tcPr>
          <w:p w:rsidR="009A6E88" w:rsidRPr="00F840EE" w:rsidRDefault="009A6E88" w:rsidP="00F840EE">
            <w:pPr>
              <w:spacing w:after="0" w:line="240" w:lineRule="auto"/>
            </w:pPr>
          </w:p>
        </w:tc>
      </w:tr>
      <w:tr w:rsidR="009A6E88" w:rsidRPr="00F840EE">
        <w:trPr>
          <w:trHeight w:val="567"/>
        </w:trPr>
        <w:tc>
          <w:tcPr>
            <w:tcW w:w="631" w:type="dxa"/>
            <w:vAlign w:val="center"/>
          </w:tcPr>
          <w:p w:rsidR="009A6E88" w:rsidRPr="00F840EE" w:rsidRDefault="009A6E88" w:rsidP="00F840EE">
            <w:pPr>
              <w:spacing w:after="0" w:line="240" w:lineRule="auto"/>
              <w:jc w:val="center"/>
            </w:pPr>
            <w:r w:rsidRPr="00F840EE">
              <w:t>5</w:t>
            </w:r>
          </w:p>
        </w:tc>
        <w:tc>
          <w:tcPr>
            <w:tcW w:w="2328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</w:p>
        </w:tc>
        <w:tc>
          <w:tcPr>
            <w:tcW w:w="1329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</w:p>
        </w:tc>
        <w:tc>
          <w:tcPr>
            <w:tcW w:w="711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</w:p>
        </w:tc>
        <w:tc>
          <w:tcPr>
            <w:tcW w:w="1517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</w:p>
        </w:tc>
        <w:tc>
          <w:tcPr>
            <w:tcW w:w="3544" w:type="dxa"/>
            <w:vAlign w:val="center"/>
          </w:tcPr>
          <w:p w:rsidR="009A6E88" w:rsidRPr="00F840EE" w:rsidRDefault="009A6E88" w:rsidP="00F840EE">
            <w:pPr>
              <w:spacing w:after="0" w:line="240" w:lineRule="auto"/>
            </w:pPr>
          </w:p>
        </w:tc>
        <w:tc>
          <w:tcPr>
            <w:tcW w:w="1843" w:type="dxa"/>
          </w:tcPr>
          <w:p w:rsidR="009A6E88" w:rsidRPr="00F840EE" w:rsidRDefault="009A6E88" w:rsidP="00F840EE">
            <w:pPr>
              <w:spacing w:after="0" w:line="240" w:lineRule="auto"/>
            </w:pPr>
          </w:p>
        </w:tc>
      </w:tr>
    </w:tbl>
    <w:p w:rsidR="009A6E88" w:rsidRDefault="009A6E88"/>
    <w:p w:rsidR="009A6E88" w:rsidRDefault="009A6E88">
      <w:r>
        <w:tab/>
      </w:r>
      <w:r>
        <w:tab/>
      </w:r>
      <w:r>
        <w:tab/>
      </w:r>
      <w:r>
        <w:tab/>
      </w:r>
    </w:p>
    <w:p w:rsidR="009A6E88" w:rsidRDefault="009A6E88" w:rsidP="005533C7">
      <w:pPr>
        <w:ind w:left="708" w:firstLine="708"/>
      </w:pPr>
      <w:r>
        <w:t>Fatih Projesi BT Rehber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p w:rsidR="009A6E88" w:rsidRDefault="009A6E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6E88" w:rsidRPr="005533C7" w:rsidRDefault="009A6E88">
      <w:pPr>
        <w:rPr>
          <w:sz w:val="18"/>
          <w:szCs w:val="18"/>
        </w:rPr>
      </w:pPr>
      <w:r w:rsidRPr="005533C7">
        <w:rPr>
          <w:sz w:val="18"/>
          <w:szCs w:val="18"/>
        </w:rPr>
        <w:t xml:space="preserve">Açıklamalar : 1- </w:t>
      </w:r>
      <w:r w:rsidRPr="00574203">
        <w:rPr>
          <w:sz w:val="18"/>
          <w:szCs w:val="18"/>
        </w:rPr>
        <w:t>Fatih Projesi</w:t>
      </w:r>
      <w:r>
        <w:t xml:space="preserve"> </w:t>
      </w:r>
      <w:r w:rsidRPr="005533C7">
        <w:rPr>
          <w:sz w:val="18"/>
          <w:szCs w:val="18"/>
        </w:rPr>
        <w:t>BT</w:t>
      </w:r>
      <w:r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9A6E88" w:rsidRDefault="009A6E88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Pr="005533C7">
        <w:rPr>
          <w:sz w:val="18"/>
          <w:szCs w:val="18"/>
        </w:rPr>
        <w:t xml:space="preserve"> 2- </w:t>
      </w:r>
      <w:r>
        <w:rPr>
          <w:sz w:val="18"/>
          <w:szCs w:val="18"/>
        </w:rPr>
        <w:t>H</w:t>
      </w:r>
      <w:r w:rsidRPr="005533C7">
        <w:rPr>
          <w:sz w:val="18"/>
          <w:szCs w:val="18"/>
        </w:rPr>
        <w:t>er okul için ayrı form kullanılacaktır.</w:t>
      </w:r>
    </w:p>
    <w:p w:rsidR="009A6E88" w:rsidRPr="005533C7" w:rsidRDefault="009A6E88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9A6E88" w:rsidRPr="005533C7" w:rsidSect="001D31CC">
      <w:headerReference w:type="default" r:id="rId6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E88" w:rsidRDefault="009A6E88" w:rsidP="005533C7">
      <w:pPr>
        <w:spacing w:after="0" w:line="240" w:lineRule="auto"/>
      </w:pPr>
      <w:r>
        <w:separator/>
      </w:r>
    </w:p>
  </w:endnote>
  <w:endnote w:type="continuationSeparator" w:id="0">
    <w:p w:rsidR="009A6E88" w:rsidRDefault="009A6E88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E88" w:rsidRDefault="009A6E88" w:rsidP="005533C7">
      <w:pPr>
        <w:spacing w:after="0" w:line="240" w:lineRule="auto"/>
      </w:pPr>
      <w:r>
        <w:separator/>
      </w:r>
    </w:p>
  </w:footnote>
  <w:footnote w:type="continuationSeparator" w:id="0">
    <w:p w:rsidR="009A6E88" w:rsidRDefault="009A6E88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88" w:rsidRDefault="009A6E88" w:rsidP="006B64F4">
    <w:pPr>
      <w:pStyle w:val="Header"/>
      <w:jc w:val="right"/>
    </w:pPr>
    <w:r>
      <w:t>Ek-3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22A0A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A1F42"/>
    <w:rsid w:val="006B64F4"/>
    <w:rsid w:val="006C3F6D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817EE"/>
    <w:rsid w:val="008A120B"/>
    <w:rsid w:val="009102D2"/>
    <w:rsid w:val="009208CB"/>
    <w:rsid w:val="009A6E88"/>
    <w:rsid w:val="009D48E3"/>
    <w:rsid w:val="00A45720"/>
    <w:rsid w:val="00A62219"/>
    <w:rsid w:val="00AD1FAD"/>
    <w:rsid w:val="00B066BE"/>
    <w:rsid w:val="00B56347"/>
    <w:rsid w:val="00B653B2"/>
    <w:rsid w:val="00B72187"/>
    <w:rsid w:val="00BB1A12"/>
    <w:rsid w:val="00C57956"/>
    <w:rsid w:val="00C60991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F52E93"/>
    <w:rsid w:val="00F840EE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9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572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33C7"/>
  </w:style>
  <w:style w:type="paragraph" w:styleId="Footer">
    <w:name w:val="footer"/>
    <w:basedOn w:val="Normal"/>
    <w:link w:val="FooterChar"/>
    <w:uiPriority w:val="99"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33C7"/>
  </w:style>
  <w:style w:type="paragraph" w:styleId="BalloonText">
    <w:name w:val="Balloon Text"/>
    <w:basedOn w:val="Normal"/>
    <w:link w:val="BalloonTextChar"/>
    <w:uiPriority w:val="99"/>
    <w:semiHidden/>
    <w:rsid w:val="006C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164</Words>
  <Characters>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FATİH PROJESİ BT REHBERLİĞİ SINIF İÇİ UYGULAMA FORMU </dc:title>
  <dc:subject/>
  <dc:creator>Necdet SARI</dc:creator>
  <cp:keywords/>
  <dc:description/>
  <cp:lastModifiedBy>ÖzgürKÖSE</cp:lastModifiedBy>
  <cp:revision>2</cp:revision>
  <cp:lastPrinted>2015-10-22T18:37:00Z</cp:lastPrinted>
  <dcterms:created xsi:type="dcterms:W3CDTF">2016-02-04T12:08:00Z</dcterms:created>
  <dcterms:modified xsi:type="dcterms:W3CDTF">2016-02-04T12:08:00Z</dcterms:modified>
</cp:coreProperties>
</file>